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3BFE8" w14:textId="60571385" w:rsidR="00EE2D74" w:rsidRDefault="00EE2D74" w:rsidP="00C42862">
      <w:pPr>
        <w:pStyle w:val="Sangradetextonormal"/>
        <w:ind w:left="284"/>
      </w:pPr>
      <w:r w:rsidRPr="007A1527">
        <w:rPr>
          <w:rFonts w:asciiTheme="minorHAnsi" w:hAnsiTheme="minorHAnsi" w:cstheme="minorHAnsi"/>
          <w:sz w:val="32"/>
          <w:szCs w:val="32"/>
        </w:rPr>
        <w:t xml:space="preserve">LIQUIDACIÓN DE INDEMNIZACIONES DE CARACTER INDIVIDUAL POR </w:t>
      </w:r>
      <w:proofErr w:type="gramStart"/>
      <w:r w:rsidRPr="007A1527">
        <w:rPr>
          <w:rFonts w:asciiTheme="minorHAnsi" w:hAnsiTheme="minorHAnsi" w:cstheme="minorHAnsi"/>
          <w:sz w:val="32"/>
          <w:szCs w:val="32"/>
        </w:rPr>
        <w:t>DESPLAZAMIENTOS</w:t>
      </w:r>
      <w:r w:rsidR="00C8098D" w:rsidRPr="007A1527">
        <w:rPr>
          <w:rFonts w:asciiTheme="minorHAnsi" w:hAnsiTheme="minorHAnsi" w:cstheme="minorHAnsi"/>
          <w:sz w:val="32"/>
          <w:szCs w:val="32"/>
        </w:rPr>
        <w:t xml:space="preserve">  </w:t>
      </w:r>
      <w:r w:rsidR="00C8098D" w:rsidRPr="0003573C">
        <w:rPr>
          <w:rFonts w:asciiTheme="minorHAnsi" w:hAnsiTheme="minorHAnsi" w:cstheme="minorHAnsi"/>
          <w:sz w:val="32"/>
          <w:szCs w:val="32"/>
          <w:shd w:val="clear" w:color="auto" w:fill="A6A6A6" w:themeFill="background1" w:themeFillShade="A6"/>
        </w:rPr>
        <w:t>(</w:t>
      </w:r>
      <w:proofErr w:type="spellStart"/>
      <w:proofErr w:type="gramEnd"/>
      <w:r w:rsidR="00C8098D" w:rsidRPr="0003573C">
        <w:rPr>
          <w:rFonts w:asciiTheme="minorHAnsi" w:hAnsiTheme="minorHAnsi" w:cstheme="minorHAnsi"/>
          <w:sz w:val="32"/>
          <w:szCs w:val="32"/>
          <w:shd w:val="clear" w:color="auto" w:fill="A6A6A6" w:themeFill="background1" w:themeFillShade="A6"/>
        </w:rPr>
        <w:t>Nº</w:t>
      </w:r>
      <w:proofErr w:type="spellEnd"/>
      <w:r w:rsidR="00C8098D" w:rsidRPr="0003573C">
        <w:rPr>
          <w:rFonts w:asciiTheme="minorHAnsi" w:hAnsiTheme="minorHAnsi" w:cstheme="minorHAnsi"/>
          <w:sz w:val="32"/>
          <w:szCs w:val="32"/>
          <w:shd w:val="clear" w:color="auto" w:fill="A6A6A6" w:themeFill="background1" w:themeFillShade="A6"/>
        </w:rPr>
        <w:t xml:space="preserve"> </w:t>
      </w:r>
      <w:r w:rsidR="00C5701D" w:rsidRPr="0003573C">
        <w:rPr>
          <w:rFonts w:asciiTheme="minorHAnsi" w:hAnsiTheme="minorHAnsi" w:cstheme="minorHAnsi"/>
          <w:sz w:val="32"/>
          <w:szCs w:val="32"/>
          <w:shd w:val="clear" w:color="auto" w:fill="A6A6A6" w:themeFill="background1" w:themeFillShade="A6"/>
        </w:rPr>
        <w:t xml:space="preserve">  </w:t>
      </w:r>
      <w:r w:rsidR="00C8098D" w:rsidRPr="0003573C">
        <w:rPr>
          <w:rFonts w:asciiTheme="minorHAnsi" w:hAnsiTheme="minorHAnsi" w:cstheme="minorHAnsi"/>
          <w:sz w:val="32"/>
          <w:szCs w:val="32"/>
          <w:shd w:val="clear" w:color="auto" w:fill="A6A6A6" w:themeFill="background1" w:themeFillShade="A6"/>
        </w:rPr>
        <w:t xml:space="preserve"> /</w:t>
      </w:r>
      <w:r w:rsidR="007A1527" w:rsidRPr="0003573C">
        <w:rPr>
          <w:rFonts w:asciiTheme="minorHAnsi" w:hAnsiTheme="minorHAnsi" w:cstheme="minorHAnsi"/>
          <w:sz w:val="32"/>
          <w:szCs w:val="32"/>
          <w:shd w:val="clear" w:color="auto" w:fill="A6A6A6" w:themeFill="background1" w:themeFillShade="A6"/>
        </w:rPr>
        <w:t xml:space="preserve"> </w:t>
      </w:r>
      <w:r w:rsidR="00C8098D" w:rsidRPr="0003573C">
        <w:rPr>
          <w:rFonts w:asciiTheme="minorHAnsi" w:hAnsiTheme="minorHAnsi" w:cstheme="minorHAnsi"/>
          <w:sz w:val="32"/>
          <w:szCs w:val="32"/>
          <w:shd w:val="clear" w:color="auto" w:fill="A6A6A6" w:themeFill="background1" w:themeFillShade="A6"/>
        </w:rPr>
        <w:t>20</w:t>
      </w:r>
      <w:r w:rsidR="006855E0" w:rsidRPr="0003573C">
        <w:rPr>
          <w:rFonts w:asciiTheme="minorHAnsi" w:hAnsiTheme="minorHAnsi" w:cstheme="minorHAnsi"/>
          <w:sz w:val="32"/>
          <w:szCs w:val="32"/>
          <w:shd w:val="clear" w:color="auto" w:fill="A6A6A6" w:themeFill="background1" w:themeFillShade="A6"/>
        </w:rPr>
        <w:t>20</w:t>
      </w:r>
      <w:r w:rsidR="00476ADC" w:rsidRPr="0003573C">
        <w:rPr>
          <w:shd w:val="clear" w:color="auto" w:fill="A6A6A6" w:themeFill="background1" w:themeFillShade="A6"/>
        </w:rPr>
        <w:t>)</w:t>
      </w:r>
    </w:p>
    <w:p w14:paraId="025613C8" w14:textId="77777777" w:rsidR="00EE2D74" w:rsidRDefault="00EE2D74" w:rsidP="007A1527">
      <w:pPr>
        <w:tabs>
          <w:tab w:val="right" w:pos="9781"/>
        </w:tabs>
        <w:ind w:left="-426" w:firstLine="426"/>
        <w:rPr>
          <w:b/>
          <w:sz w:val="18"/>
        </w:rPr>
      </w:pPr>
    </w:p>
    <w:p w14:paraId="3B4193BB" w14:textId="77777777" w:rsidR="00EE2D74" w:rsidRPr="007A1527" w:rsidRDefault="00F12900" w:rsidP="007A1527">
      <w:pPr>
        <w:pStyle w:val="Ttulo1"/>
        <w:ind w:left="-426" w:firstLine="426"/>
        <w:rPr>
          <w:rFonts w:asciiTheme="minorHAnsi" w:hAnsiTheme="minorHAnsi" w:cstheme="minorHAnsi"/>
          <w:sz w:val="24"/>
          <w:szCs w:val="24"/>
        </w:rPr>
      </w:pPr>
      <w:r w:rsidRPr="007A1527">
        <w:rPr>
          <w:rFonts w:asciiTheme="minorHAnsi" w:hAnsiTheme="minorHAnsi" w:cstheme="minorHAnsi"/>
          <w:sz w:val="24"/>
          <w:szCs w:val="24"/>
        </w:rPr>
        <w:t>FEDERACIÓN DE BAILE DE LA COMUNITAT</w:t>
      </w:r>
      <w:r w:rsidR="00EE2D74" w:rsidRPr="007A1527">
        <w:rPr>
          <w:rFonts w:asciiTheme="minorHAnsi" w:hAnsiTheme="minorHAnsi" w:cstheme="minorHAnsi"/>
          <w:sz w:val="24"/>
          <w:szCs w:val="24"/>
        </w:rPr>
        <w:t xml:space="preserve"> VALENCIANA</w:t>
      </w:r>
    </w:p>
    <w:p w14:paraId="5DCD4FFD" w14:textId="77777777" w:rsidR="00EE2D74" w:rsidRPr="007A1527" w:rsidRDefault="00F12900" w:rsidP="007A1527">
      <w:pPr>
        <w:tabs>
          <w:tab w:val="right" w:pos="9781"/>
        </w:tabs>
        <w:ind w:left="-426" w:firstLine="426"/>
        <w:rPr>
          <w:rFonts w:asciiTheme="minorHAnsi" w:hAnsiTheme="minorHAnsi" w:cstheme="minorHAnsi"/>
          <w:sz w:val="24"/>
          <w:szCs w:val="24"/>
        </w:rPr>
      </w:pPr>
      <w:r w:rsidRPr="007A1527">
        <w:rPr>
          <w:rFonts w:asciiTheme="minorHAnsi" w:hAnsiTheme="minorHAnsi" w:cstheme="minorHAnsi"/>
          <w:sz w:val="24"/>
          <w:szCs w:val="24"/>
        </w:rPr>
        <w:t>CIF Nº: G 98336597</w:t>
      </w:r>
    </w:p>
    <w:p w14:paraId="02C7FF1E" w14:textId="04E00BD8" w:rsidR="00C5701D" w:rsidRPr="007A1527" w:rsidRDefault="00C5701D" w:rsidP="007A1527">
      <w:pPr>
        <w:tabs>
          <w:tab w:val="left" w:pos="2835"/>
          <w:tab w:val="left" w:pos="6521"/>
          <w:tab w:val="decimal" w:pos="9214"/>
        </w:tabs>
        <w:spacing w:before="120"/>
        <w:ind w:left="-426"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1527">
        <w:rPr>
          <w:rFonts w:asciiTheme="minorHAnsi" w:hAnsiTheme="minorHAnsi" w:cstheme="minorHAnsi"/>
          <w:b/>
          <w:sz w:val="24"/>
          <w:szCs w:val="24"/>
        </w:rPr>
        <w:t>NOMBRE DEL DEPOR</w:t>
      </w:r>
      <w:r w:rsidR="003535CD">
        <w:rPr>
          <w:rFonts w:asciiTheme="minorHAnsi" w:hAnsiTheme="minorHAnsi" w:cstheme="minorHAnsi"/>
          <w:b/>
          <w:sz w:val="24"/>
          <w:szCs w:val="24"/>
        </w:rPr>
        <w:t>TISTA</w:t>
      </w:r>
      <w:r w:rsidR="00EE2D74" w:rsidRPr="007A1527">
        <w:rPr>
          <w:rFonts w:asciiTheme="minorHAnsi" w:hAnsiTheme="minorHAnsi" w:cstheme="minorHAnsi"/>
          <w:b/>
          <w:sz w:val="24"/>
          <w:szCs w:val="24"/>
        </w:rPr>
        <w:t>:</w:t>
      </w:r>
      <w:r w:rsidR="008C0D5A" w:rsidRPr="007A15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152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</w:t>
      </w:r>
      <w:r w:rsidR="00D44E36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7A15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44E36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="007A15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78FF">
        <w:rPr>
          <w:rFonts w:asciiTheme="minorHAnsi" w:hAnsiTheme="minorHAnsi" w:cstheme="minorHAnsi"/>
          <w:b/>
          <w:sz w:val="24"/>
          <w:szCs w:val="24"/>
        </w:rPr>
        <w:t>EDAD:</w:t>
      </w:r>
      <w:r w:rsidR="007A1527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proofErr w:type="spellStart"/>
      <w:r w:rsidR="007A1527">
        <w:rPr>
          <w:rFonts w:asciiTheme="minorHAnsi" w:hAnsiTheme="minorHAnsi" w:cstheme="minorHAnsi"/>
          <w:b/>
          <w:sz w:val="24"/>
          <w:szCs w:val="24"/>
        </w:rPr>
        <w:t>Nº</w:t>
      </w:r>
      <w:proofErr w:type="spellEnd"/>
      <w:r w:rsidR="007A1527">
        <w:rPr>
          <w:rFonts w:asciiTheme="minorHAnsi" w:hAnsiTheme="minorHAnsi" w:cstheme="minorHAnsi"/>
          <w:b/>
          <w:sz w:val="24"/>
          <w:szCs w:val="24"/>
        </w:rPr>
        <w:t xml:space="preserve"> DNI:</w:t>
      </w:r>
    </w:p>
    <w:p w14:paraId="288292B3" w14:textId="4F6D1D26" w:rsidR="00EE2D74" w:rsidRPr="007A1527" w:rsidRDefault="00C5701D" w:rsidP="007A1527">
      <w:pPr>
        <w:tabs>
          <w:tab w:val="left" w:pos="2835"/>
          <w:tab w:val="left" w:pos="6521"/>
          <w:tab w:val="decimal" w:pos="9214"/>
        </w:tabs>
        <w:spacing w:before="120"/>
        <w:ind w:left="-426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A1527">
        <w:rPr>
          <w:rFonts w:asciiTheme="minorHAnsi" w:hAnsiTheme="minorHAnsi" w:cstheme="minorHAnsi"/>
          <w:b/>
          <w:sz w:val="24"/>
          <w:szCs w:val="24"/>
        </w:rPr>
        <w:t>NOMBRE DEL TUTOR/A:</w:t>
      </w:r>
      <w:r w:rsidR="008C0D5A" w:rsidRPr="007A15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E2D74" w:rsidRPr="007A1527">
        <w:rPr>
          <w:rFonts w:asciiTheme="minorHAnsi" w:hAnsiTheme="minorHAnsi" w:cstheme="minorHAnsi"/>
          <w:b/>
          <w:sz w:val="24"/>
          <w:szCs w:val="24"/>
        </w:rPr>
        <w:tab/>
      </w:r>
      <w:r w:rsidR="007A152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7A1527">
        <w:rPr>
          <w:rFonts w:asciiTheme="minorHAnsi" w:hAnsiTheme="minorHAnsi" w:cstheme="minorHAnsi"/>
          <w:b/>
          <w:sz w:val="24"/>
          <w:szCs w:val="24"/>
        </w:rPr>
        <w:t>Nº</w:t>
      </w:r>
      <w:proofErr w:type="spellEnd"/>
      <w:r w:rsidR="007A1527">
        <w:rPr>
          <w:rFonts w:asciiTheme="minorHAnsi" w:hAnsiTheme="minorHAnsi" w:cstheme="minorHAnsi"/>
          <w:b/>
          <w:sz w:val="24"/>
          <w:szCs w:val="24"/>
        </w:rPr>
        <w:t xml:space="preserve"> DNI: </w:t>
      </w:r>
    </w:p>
    <w:p w14:paraId="06784395" w14:textId="4849DC53" w:rsidR="005F7ABA" w:rsidRDefault="005F7ABA">
      <w:pPr>
        <w:tabs>
          <w:tab w:val="left" w:pos="-5387"/>
          <w:tab w:val="right" w:pos="9498"/>
        </w:tabs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DIRECCIÓN:                                                                         MUNICIPIO:                   PROVINCIA:           </w:t>
      </w:r>
    </w:p>
    <w:p w14:paraId="3442A52F" w14:textId="7242C479" w:rsidR="00EE2D74" w:rsidRPr="007A1527" w:rsidRDefault="00C5701D">
      <w:pPr>
        <w:tabs>
          <w:tab w:val="left" w:pos="-5387"/>
          <w:tab w:val="right" w:pos="9498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1527">
        <w:rPr>
          <w:rFonts w:asciiTheme="minorHAnsi" w:hAnsiTheme="minorHAnsi" w:cstheme="minorHAnsi"/>
          <w:b/>
          <w:sz w:val="24"/>
          <w:szCs w:val="24"/>
        </w:rPr>
        <w:t>MODALIDAD</w:t>
      </w:r>
      <w:r w:rsidR="00EE2D74" w:rsidRPr="007A1527">
        <w:rPr>
          <w:rFonts w:asciiTheme="minorHAnsi" w:hAnsiTheme="minorHAnsi" w:cstheme="minorHAnsi"/>
          <w:b/>
          <w:sz w:val="24"/>
          <w:szCs w:val="24"/>
        </w:rPr>
        <w:t>:</w:t>
      </w:r>
      <w:r w:rsidRPr="007A15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</w:t>
      </w:r>
      <w:r w:rsidR="007A1527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7A1527">
        <w:rPr>
          <w:rFonts w:asciiTheme="minorHAnsi" w:hAnsiTheme="minorHAnsi" w:cstheme="minorHAnsi"/>
          <w:b/>
          <w:bCs/>
          <w:sz w:val="24"/>
          <w:szCs w:val="24"/>
        </w:rPr>
        <w:t>CLUB:</w:t>
      </w:r>
      <w:r w:rsidRPr="007A15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C7D2D6" w14:textId="7DAEDD61" w:rsidR="00EE2D74" w:rsidRPr="007A1527" w:rsidRDefault="00EE2D74">
      <w:pPr>
        <w:tabs>
          <w:tab w:val="left" w:pos="-2127"/>
          <w:tab w:val="right" w:pos="9498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1527">
        <w:rPr>
          <w:rFonts w:asciiTheme="minorHAnsi" w:hAnsiTheme="minorHAnsi" w:cstheme="minorHAnsi"/>
          <w:b/>
          <w:sz w:val="24"/>
          <w:szCs w:val="24"/>
        </w:rPr>
        <w:t>Motivo del desplazamiento:</w:t>
      </w:r>
      <w:r w:rsidR="008C0D5A" w:rsidRPr="007A15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2C3E" w:rsidRPr="007A15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701D" w:rsidRPr="000C0585">
        <w:rPr>
          <w:rFonts w:asciiTheme="minorHAnsi" w:hAnsiTheme="minorHAnsi" w:cstheme="minorHAnsi"/>
          <w:sz w:val="24"/>
          <w:szCs w:val="24"/>
          <w:u w:val="single"/>
        </w:rPr>
        <w:t>Participación en el Campeonato Autonómico de Bailes Estándar, Latinos, Single y Danza Coreográfica 2020</w:t>
      </w:r>
      <w:r w:rsidRPr="007A1527">
        <w:rPr>
          <w:rFonts w:asciiTheme="minorHAnsi" w:hAnsiTheme="minorHAnsi" w:cstheme="minorHAnsi"/>
          <w:sz w:val="24"/>
          <w:szCs w:val="24"/>
        </w:rPr>
        <w:tab/>
      </w:r>
    </w:p>
    <w:p w14:paraId="3BF068FC" w14:textId="569A5D7F" w:rsidR="00EE2D74" w:rsidRPr="007A1527" w:rsidRDefault="00EE2D74">
      <w:pPr>
        <w:tabs>
          <w:tab w:val="left" w:pos="-3402"/>
          <w:tab w:val="decimal" w:pos="-3119"/>
          <w:tab w:val="right" w:pos="-2127"/>
          <w:tab w:val="left" w:pos="1560"/>
          <w:tab w:val="left" w:pos="5670"/>
          <w:tab w:val="right" w:pos="9498"/>
        </w:tabs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A1527">
        <w:rPr>
          <w:rFonts w:asciiTheme="minorHAnsi" w:hAnsiTheme="minorHAnsi" w:cstheme="minorHAnsi"/>
          <w:b/>
          <w:sz w:val="24"/>
          <w:szCs w:val="24"/>
        </w:rPr>
        <w:t>Lugar:</w:t>
      </w:r>
      <w:r w:rsidR="008C0D5A" w:rsidRPr="007A15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701D" w:rsidRPr="007A1527">
        <w:rPr>
          <w:rFonts w:asciiTheme="minorHAnsi" w:hAnsiTheme="minorHAnsi" w:cstheme="minorHAnsi"/>
          <w:sz w:val="24"/>
          <w:szCs w:val="24"/>
        </w:rPr>
        <w:t xml:space="preserve">Alicante </w:t>
      </w:r>
      <w:r w:rsidRPr="007A1527">
        <w:rPr>
          <w:rFonts w:asciiTheme="minorHAnsi" w:hAnsiTheme="minorHAnsi" w:cstheme="minorHAnsi"/>
          <w:bCs/>
          <w:sz w:val="24"/>
          <w:szCs w:val="24"/>
        </w:rPr>
        <w:tab/>
      </w:r>
      <w:r w:rsidR="007A1527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</w:t>
      </w:r>
      <w:r w:rsidRPr="007A1527">
        <w:rPr>
          <w:rFonts w:asciiTheme="minorHAnsi" w:hAnsiTheme="minorHAnsi" w:cstheme="minorHAnsi"/>
          <w:b/>
          <w:sz w:val="24"/>
          <w:szCs w:val="24"/>
        </w:rPr>
        <w:t>Fecha:</w:t>
      </w:r>
      <w:r w:rsidR="008C0D5A" w:rsidRPr="007A15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F2138" w:rsidRPr="007A1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A1527"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 w:rsidR="004F2138" w:rsidRPr="007A1527">
        <w:rPr>
          <w:rFonts w:asciiTheme="minorHAnsi" w:hAnsiTheme="minorHAnsi" w:cstheme="minorHAnsi"/>
          <w:bCs/>
          <w:sz w:val="24"/>
          <w:szCs w:val="24"/>
        </w:rPr>
        <w:t xml:space="preserve">de </w:t>
      </w:r>
      <w:proofErr w:type="gramStart"/>
      <w:r w:rsidR="00C5701D" w:rsidRPr="007A1527">
        <w:rPr>
          <w:rFonts w:asciiTheme="minorHAnsi" w:hAnsiTheme="minorHAnsi" w:cstheme="minorHAnsi"/>
          <w:bCs/>
          <w:sz w:val="24"/>
          <w:szCs w:val="24"/>
        </w:rPr>
        <w:t>Octubre</w:t>
      </w:r>
      <w:proofErr w:type="gramEnd"/>
      <w:r w:rsidR="00C5701D" w:rsidRPr="007A1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F2138" w:rsidRPr="007A1527">
        <w:rPr>
          <w:rFonts w:asciiTheme="minorHAnsi" w:hAnsiTheme="minorHAnsi" w:cstheme="minorHAnsi"/>
          <w:bCs/>
          <w:sz w:val="24"/>
          <w:szCs w:val="24"/>
        </w:rPr>
        <w:t>de 20</w:t>
      </w:r>
      <w:r w:rsidR="006855E0" w:rsidRPr="007A1527">
        <w:rPr>
          <w:rFonts w:asciiTheme="minorHAnsi" w:hAnsiTheme="minorHAnsi" w:cstheme="minorHAnsi"/>
          <w:bCs/>
          <w:sz w:val="24"/>
          <w:szCs w:val="24"/>
        </w:rPr>
        <w:t>20</w:t>
      </w:r>
    </w:p>
    <w:p w14:paraId="10F84E29" w14:textId="77777777" w:rsidR="00EE2D74" w:rsidRDefault="00EE2D74">
      <w:pPr>
        <w:tabs>
          <w:tab w:val="right" w:pos="-2127"/>
          <w:tab w:val="decimal" w:pos="0"/>
          <w:tab w:val="left" w:pos="1134"/>
          <w:tab w:val="left" w:pos="3969"/>
          <w:tab w:val="left" w:pos="5103"/>
        </w:tabs>
        <w:jc w:val="both"/>
        <w:rPr>
          <w:sz w:val="16"/>
          <w:szCs w:val="16"/>
        </w:rPr>
      </w:pPr>
    </w:p>
    <w:bookmarkStart w:id="0" w:name="_MON_1169403916"/>
    <w:bookmarkStart w:id="1" w:name="_MON_1169403939"/>
    <w:bookmarkStart w:id="2" w:name="_MON_1169404084"/>
    <w:bookmarkStart w:id="3" w:name="_MON_1169405668"/>
    <w:bookmarkStart w:id="4" w:name="_MON_1169405688"/>
    <w:bookmarkStart w:id="5" w:name="_MON_1169405783"/>
    <w:bookmarkStart w:id="6" w:name="_MON_1169405797"/>
    <w:bookmarkStart w:id="7" w:name="_MON_1169405823"/>
    <w:bookmarkStart w:id="8" w:name="_MON_1169405923"/>
    <w:bookmarkStart w:id="9" w:name="_MON_1169405994"/>
    <w:bookmarkStart w:id="10" w:name="_MON_1169406025"/>
    <w:bookmarkStart w:id="11" w:name="_MON_1169406044"/>
    <w:bookmarkStart w:id="12" w:name="_MON_1169406244"/>
    <w:bookmarkStart w:id="13" w:name="_MON_1169406558"/>
    <w:bookmarkStart w:id="14" w:name="_MON_1175363070"/>
    <w:bookmarkStart w:id="15" w:name="_MON_1192378088"/>
    <w:bookmarkStart w:id="16" w:name="_MON_1192378343"/>
    <w:bookmarkStart w:id="17" w:name="_MON_1385194667"/>
    <w:bookmarkStart w:id="18" w:name="_MON_1395068028"/>
    <w:bookmarkStart w:id="19" w:name="_MON_1395068057"/>
    <w:bookmarkStart w:id="20" w:name="_MON_1395068092"/>
    <w:bookmarkStart w:id="21" w:name="_MON_1395068099"/>
    <w:bookmarkStart w:id="22" w:name="_MON_1395068116"/>
    <w:bookmarkStart w:id="23" w:name="_MON_1131122751"/>
    <w:bookmarkStart w:id="24" w:name="_MON_1131122808"/>
    <w:bookmarkStart w:id="25" w:name="_MON_1131122948"/>
    <w:bookmarkStart w:id="26" w:name="_MON_1131122968"/>
    <w:bookmarkStart w:id="27" w:name="_MON_1131123014"/>
    <w:bookmarkStart w:id="28" w:name="_MON_1131123023"/>
    <w:bookmarkStart w:id="29" w:name="_MON_1131123326"/>
    <w:bookmarkStart w:id="30" w:name="_MON_1131123358"/>
    <w:bookmarkStart w:id="31" w:name="_MON_1131124914"/>
    <w:bookmarkStart w:id="32" w:name="_MON_1131125288"/>
    <w:bookmarkStart w:id="33" w:name="_MON_1131125597"/>
    <w:bookmarkStart w:id="34" w:name="_MON_1131131196"/>
    <w:bookmarkStart w:id="35" w:name="_MON_1160308810"/>
    <w:bookmarkStart w:id="36" w:name="OLE_LINK1"/>
    <w:bookmarkStart w:id="37" w:name="OLE_LINK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Start w:id="38" w:name="_MON_1160308846"/>
    <w:bookmarkEnd w:id="38"/>
    <w:p w14:paraId="20DB40BB" w14:textId="42F4B084" w:rsidR="00EE2D74" w:rsidRDefault="000B3F93" w:rsidP="007A1527">
      <w:pPr>
        <w:tabs>
          <w:tab w:val="right" w:pos="-2127"/>
          <w:tab w:val="decimal" w:pos="0"/>
          <w:tab w:val="left" w:pos="1134"/>
          <w:tab w:val="left" w:pos="3969"/>
          <w:tab w:val="left" w:pos="5103"/>
        </w:tabs>
        <w:jc w:val="center"/>
      </w:pPr>
      <w:r>
        <w:object w:dxaOrig="8201" w:dyaOrig="4757" w14:anchorId="2E1C6C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283.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663174468" r:id="rId8"/>
        </w:object>
      </w:r>
      <w:bookmarkEnd w:id="36"/>
      <w:bookmarkEnd w:id="37"/>
    </w:p>
    <w:p w14:paraId="20F9E59D" w14:textId="77777777" w:rsidR="007A1527" w:rsidRDefault="007F0DCD">
      <w:pPr>
        <w:tabs>
          <w:tab w:val="decimal" w:pos="-2268"/>
        </w:tabs>
        <w:jc w:val="right"/>
      </w:pPr>
      <w:r>
        <w:tab/>
      </w:r>
    </w:p>
    <w:p w14:paraId="485ACFC5" w14:textId="77777777" w:rsidR="007A1527" w:rsidRDefault="007A1527">
      <w:pPr>
        <w:tabs>
          <w:tab w:val="decimal" w:pos="-2268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471289D5" w14:textId="77777777" w:rsidR="007A1527" w:rsidRDefault="007A1527">
      <w:pPr>
        <w:tabs>
          <w:tab w:val="decimal" w:pos="-2268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64F0480" w14:textId="2D3E92D6" w:rsidR="00EE2D74" w:rsidRPr="007A1527" w:rsidRDefault="007F0DCD">
      <w:pPr>
        <w:tabs>
          <w:tab w:val="decimal" w:pos="-226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7A1527">
        <w:rPr>
          <w:rFonts w:asciiTheme="minorHAnsi" w:hAnsiTheme="minorHAnsi" w:cstheme="minorHAnsi"/>
          <w:sz w:val="22"/>
          <w:szCs w:val="22"/>
        </w:rPr>
        <w:t>Valencia,</w:t>
      </w:r>
      <w:r w:rsidR="004F2138" w:rsidRPr="007A1527">
        <w:rPr>
          <w:rFonts w:asciiTheme="minorHAnsi" w:hAnsiTheme="minorHAnsi" w:cstheme="minorHAnsi"/>
          <w:sz w:val="22"/>
          <w:szCs w:val="22"/>
        </w:rPr>
        <w:t xml:space="preserve"> a </w:t>
      </w:r>
      <w:r w:rsidR="00C5701D" w:rsidRPr="007A1527">
        <w:rPr>
          <w:rFonts w:asciiTheme="minorHAnsi" w:hAnsiTheme="minorHAnsi" w:cstheme="minorHAnsi"/>
          <w:sz w:val="22"/>
          <w:szCs w:val="22"/>
        </w:rPr>
        <w:t xml:space="preserve">    </w:t>
      </w:r>
      <w:r w:rsidRPr="007A1527">
        <w:rPr>
          <w:rFonts w:asciiTheme="minorHAnsi" w:hAnsiTheme="minorHAnsi" w:cstheme="minorHAnsi"/>
          <w:sz w:val="22"/>
          <w:szCs w:val="22"/>
        </w:rPr>
        <w:t xml:space="preserve"> de</w:t>
      </w:r>
      <w:r w:rsidR="008C0D5A" w:rsidRPr="007A152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5701D" w:rsidRPr="007A1527">
        <w:rPr>
          <w:rFonts w:asciiTheme="minorHAnsi" w:hAnsiTheme="minorHAnsi" w:cstheme="minorHAnsi"/>
          <w:sz w:val="22"/>
          <w:szCs w:val="22"/>
        </w:rPr>
        <w:t>Octubre</w:t>
      </w:r>
      <w:r w:rsidR="004F2138" w:rsidRPr="007A1527">
        <w:rPr>
          <w:rFonts w:asciiTheme="minorHAnsi" w:hAnsiTheme="minorHAnsi" w:cstheme="minorHAnsi"/>
          <w:sz w:val="22"/>
          <w:szCs w:val="22"/>
        </w:rPr>
        <w:t xml:space="preserve">  de</w:t>
      </w:r>
      <w:proofErr w:type="gramEnd"/>
      <w:r w:rsidR="004F2138" w:rsidRPr="007A1527">
        <w:rPr>
          <w:rFonts w:asciiTheme="minorHAnsi" w:hAnsiTheme="minorHAnsi" w:cstheme="minorHAnsi"/>
          <w:sz w:val="22"/>
          <w:szCs w:val="22"/>
        </w:rPr>
        <w:t xml:space="preserve">  2.0</w:t>
      </w:r>
      <w:r w:rsidR="006855E0" w:rsidRPr="007A1527">
        <w:rPr>
          <w:rFonts w:asciiTheme="minorHAnsi" w:hAnsiTheme="minorHAnsi" w:cstheme="minorHAnsi"/>
          <w:sz w:val="22"/>
          <w:szCs w:val="22"/>
        </w:rPr>
        <w:t>20</w:t>
      </w:r>
    </w:p>
    <w:p w14:paraId="706C6FAC" w14:textId="77777777" w:rsidR="00EE2D74" w:rsidRDefault="00EE2D74">
      <w:pPr>
        <w:jc w:val="right"/>
        <w:rPr>
          <w:b/>
        </w:rPr>
      </w:pPr>
    </w:p>
    <w:tbl>
      <w:tblPr>
        <w:tblStyle w:val="Tablaconcuadrcul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1650"/>
        <w:gridCol w:w="2881"/>
      </w:tblGrid>
      <w:tr w:rsidR="007A1527" w:rsidRPr="007A1527" w14:paraId="1E21CE99" w14:textId="77777777" w:rsidTr="007A1527">
        <w:tc>
          <w:tcPr>
            <w:tcW w:w="2694" w:type="dxa"/>
          </w:tcPr>
          <w:p w14:paraId="79A101A2" w14:textId="77777777" w:rsidR="007A1527" w:rsidRPr="007A1527" w:rsidRDefault="007A15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C89A04" w14:textId="77777777" w:rsidR="007A1527" w:rsidRPr="007A1527" w:rsidRDefault="007A15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1AC9502A" w14:textId="77777777" w:rsidR="007A1527" w:rsidRPr="007A1527" w:rsidRDefault="007A15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1" w:type="dxa"/>
          </w:tcPr>
          <w:p w14:paraId="38152463" w14:textId="77777777" w:rsidR="007A1527" w:rsidRPr="007A1527" w:rsidRDefault="007A15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527" w:rsidRPr="007A1527" w14:paraId="57201BFA" w14:textId="77777777" w:rsidTr="007A1527">
        <w:tc>
          <w:tcPr>
            <w:tcW w:w="2694" w:type="dxa"/>
          </w:tcPr>
          <w:p w14:paraId="2ACE2828" w14:textId="77777777" w:rsidR="007A1527" w:rsidRPr="007A1527" w:rsidRDefault="007A15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1C75B" w14:textId="5FDFE12B" w:rsidR="007A1527" w:rsidRPr="007A1527" w:rsidRDefault="007A15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09BF5B" w14:textId="77777777" w:rsidR="007A1527" w:rsidRPr="007A1527" w:rsidRDefault="007A15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0AFEE2F9" w14:textId="77777777" w:rsidR="007A1527" w:rsidRPr="007A1527" w:rsidRDefault="007A15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1" w:type="dxa"/>
          </w:tcPr>
          <w:p w14:paraId="6F5626EC" w14:textId="66E02500" w:rsidR="007A1527" w:rsidRPr="007A1527" w:rsidRDefault="007A15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527">
              <w:rPr>
                <w:rFonts w:asciiTheme="minorHAnsi" w:hAnsiTheme="minorHAnsi" w:cstheme="minorHAnsi"/>
                <w:sz w:val="22"/>
                <w:szCs w:val="22"/>
              </w:rPr>
              <w:t>Recibí:</w:t>
            </w:r>
          </w:p>
        </w:tc>
      </w:tr>
      <w:tr w:rsidR="007A1527" w:rsidRPr="007A1527" w14:paraId="43B4E5DC" w14:textId="77777777" w:rsidTr="007A1527">
        <w:tc>
          <w:tcPr>
            <w:tcW w:w="2694" w:type="dxa"/>
          </w:tcPr>
          <w:p w14:paraId="3BBB5125" w14:textId="0845125C" w:rsidR="007A1527" w:rsidRPr="007A1527" w:rsidRDefault="007A152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15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Tesorero</w:t>
            </w:r>
          </w:p>
          <w:p w14:paraId="05DE238F" w14:textId="736475FF" w:rsidR="007A1527" w:rsidRPr="007A1527" w:rsidRDefault="007A152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15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José Mª Arteaga </w:t>
            </w:r>
            <w:proofErr w:type="spellStart"/>
            <w:r w:rsidRPr="007A15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Martíz</w:t>
            </w:r>
            <w:proofErr w:type="spellEnd"/>
          </w:p>
        </w:tc>
        <w:tc>
          <w:tcPr>
            <w:tcW w:w="2835" w:type="dxa"/>
          </w:tcPr>
          <w:p w14:paraId="4867E063" w14:textId="55EB673E" w:rsidR="007A1527" w:rsidRPr="007A1527" w:rsidRDefault="007A152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15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Presidente</w:t>
            </w:r>
          </w:p>
          <w:p w14:paraId="1DCC58B4" w14:textId="67C057BC" w:rsidR="007A1527" w:rsidRPr="007A1527" w:rsidRDefault="007A1527" w:rsidP="007A15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15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Juan A. Martínez </w:t>
            </w:r>
            <w:proofErr w:type="spellStart"/>
            <w:r w:rsidRPr="007A15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Martínez</w:t>
            </w:r>
            <w:proofErr w:type="spellEnd"/>
          </w:p>
          <w:p w14:paraId="3606E158" w14:textId="1BEF5A4C" w:rsidR="007A1527" w:rsidRPr="007A1527" w:rsidRDefault="007A152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50" w:type="dxa"/>
          </w:tcPr>
          <w:p w14:paraId="40FFAFE1" w14:textId="77777777" w:rsidR="007A1527" w:rsidRPr="007A1527" w:rsidRDefault="007A152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81" w:type="dxa"/>
          </w:tcPr>
          <w:p w14:paraId="4574EFB0" w14:textId="77777777" w:rsidR="007A1527" w:rsidRPr="007A1527" w:rsidRDefault="007A152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5F31BC" w14:textId="77777777" w:rsidR="007A1527" w:rsidRPr="007A1527" w:rsidRDefault="007A152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0B2C72" w14:textId="796F39FB" w:rsidR="007A1527" w:rsidRPr="000C0585" w:rsidRDefault="007A152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0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Firmado:</w:t>
            </w:r>
          </w:p>
        </w:tc>
      </w:tr>
      <w:tr w:rsidR="007A1527" w:rsidRPr="007A1527" w14:paraId="5A31ED70" w14:textId="77777777" w:rsidTr="007A1527">
        <w:tc>
          <w:tcPr>
            <w:tcW w:w="2694" w:type="dxa"/>
          </w:tcPr>
          <w:p w14:paraId="50824F30" w14:textId="77777777" w:rsidR="007A1527" w:rsidRPr="007A1527" w:rsidRDefault="007A15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224C519" w14:textId="77777777" w:rsidR="007A1527" w:rsidRPr="007A1527" w:rsidRDefault="007A15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47AA0FB2" w14:textId="77777777" w:rsidR="007A1527" w:rsidRPr="007A1527" w:rsidRDefault="007A15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1" w:type="dxa"/>
          </w:tcPr>
          <w:p w14:paraId="622901AB" w14:textId="655FCFB9" w:rsidR="007A1527" w:rsidRPr="007A1527" w:rsidRDefault="007A152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F5A0873" w14:textId="77777777" w:rsidR="009371C6" w:rsidRDefault="009371C6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sz w:val="16"/>
        </w:rPr>
      </w:pPr>
    </w:p>
    <w:p w14:paraId="7D73AC51" w14:textId="77777777" w:rsidR="000378FF" w:rsidRDefault="000378FF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</w:p>
    <w:p w14:paraId="2BCC1F11" w14:textId="546886E5" w:rsidR="00D44E36" w:rsidRPr="0003573C" w:rsidRDefault="009454D6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3573C">
        <w:rPr>
          <w:rFonts w:asciiTheme="minorHAnsi" w:hAnsiTheme="minorHAnsi" w:cstheme="minorHAnsi"/>
          <w:b/>
          <w:bCs/>
          <w:sz w:val="22"/>
          <w:szCs w:val="22"/>
        </w:rPr>
        <w:t>REQUISITOS PARA SOLICITAR LA AYUDA Y C</w:t>
      </w:r>
      <w:r w:rsidR="00D44E36" w:rsidRPr="0003573C">
        <w:rPr>
          <w:rFonts w:asciiTheme="minorHAnsi" w:hAnsiTheme="minorHAnsi" w:cstheme="minorHAnsi"/>
          <w:b/>
          <w:bCs/>
          <w:sz w:val="22"/>
          <w:szCs w:val="22"/>
        </w:rPr>
        <w:t xml:space="preserve">ALCULO </w:t>
      </w:r>
      <w:r w:rsidRPr="0003573C">
        <w:rPr>
          <w:rFonts w:asciiTheme="minorHAnsi" w:hAnsiTheme="minorHAnsi" w:cstheme="minorHAnsi"/>
          <w:b/>
          <w:bCs/>
          <w:sz w:val="22"/>
          <w:szCs w:val="22"/>
        </w:rPr>
        <w:t>DEL KM DEL VIAJE</w:t>
      </w:r>
    </w:p>
    <w:p w14:paraId="6D36614C" w14:textId="3B7A2C45" w:rsidR="00D44E36" w:rsidRDefault="00D44E36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</w:p>
    <w:p w14:paraId="672D1298" w14:textId="41CC559B" w:rsidR="009454D6" w:rsidRDefault="009454D6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Podrán solicitar la ayuda todos los</w:t>
      </w:r>
      <w:r w:rsidR="0061467B">
        <w:rPr>
          <w:rFonts w:asciiTheme="minorHAnsi" w:hAnsiTheme="minorHAnsi" w:cstheme="minorHAnsi"/>
          <w:sz w:val="22"/>
          <w:szCs w:val="22"/>
        </w:rPr>
        <w:t>/as</w:t>
      </w:r>
      <w:r>
        <w:rPr>
          <w:rFonts w:asciiTheme="minorHAnsi" w:hAnsiTheme="minorHAnsi" w:cstheme="minorHAnsi"/>
          <w:sz w:val="22"/>
          <w:szCs w:val="22"/>
        </w:rPr>
        <w:t xml:space="preserve"> deportistas que </w:t>
      </w:r>
      <w:r w:rsidR="009678CD">
        <w:rPr>
          <w:rFonts w:asciiTheme="minorHAnsi" w:hAnsiTheme="minorHAnsi" w:cstheme="minorHAnsi"/>
          <w:sz w:val="22"/>
          <w:szCs w:val="22"/>
        </w:rPr>
        <w:t>participen en el Campeonato Autonómico</w:t>
      </w:r>
      <w:r w:rsidR="0061467B">
        <w:rPr>
          <w:rFonts w:asciiTheme="minorHAnsi" w:hAnsiTheme="minorHAnsi" w:cstheme="minorHAnsi"/>
          <w:sz w:val="22"/>
          <w:szCs w:val="22"/>
        </w:rPr>
        <w:t>.</w:t>
      </w:r>
    </w:p>
    <w:p w14:paraId="2704B561" w14:textId="77777777" w:rsidR="0061467B" w:rsidRDefault="00D44E36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Solo se indemnizará por un único desplazamiento de ida y vuelta a la competición</w:t>
      </w:r>
      <w:r w:rsidR="009678CD">
        <w:rPr>
          <w:rFonts w:asciiTheme="minorHAnsi" w:hAnsiTheme="minorHAnsi" w:cstheme="minorHAnsi"/>
          <w:sz w:val="22"/>
          <w:szCs w:val="22"/>
        </w:rPr>
        <w:t xml:space="preserve">, desde el lugar de residencia habitual del deportista. </w:t>
      </w:r>
    </w:p>
    <w:p w14:paraId="0980DD00" w14:textId="0FBED52C" w:rsidR="00D44E36" w:rsidRDefault="009678CD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se admitirán desplazamiento de fuera de la </w:t>
      </w:r>
      <w:proofErr w:type="spellStart"/>
      <w:r>
        <w:rPr>
          <w:rFonts w:asciiTheme="minorHAnsi" w:hAnsiTheme="minorHAnsi" w:cstheme="minorHAnsi"/>
          <w:sz w:val="22"/>
          <w:szCs w:val="22"/>
        </w:rPr>
        <w:t>Comunitat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Valenciana.</w:t>
      </w:r>
    </w:p>
    <w:p w14:paraId="4241E3AA" w14:textId="56FCEEC8" w:rsidR="009678CD" w:rsidRDefault="009678CD" w:rsidP="009678CD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Solo se tramitará una solicitud de ayuda por unidad familiar. </w:t>
      </w:r>
    </w:p>
    <w:p w14:paraId="38C3C327" w14:textId="4132A2D2" w:rsidR="00D44E36" w:rsidRDefault="00D44E36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distancia del desplazamiento se calculará desde el municipio de residencia del deportista hasta el lugar de celebración de la competición. Los km se calcularán a través de </w:t>
      </w:r>
      <w:hyperlink r:id="rId9" w:history="1">
        <w:r w:rsidRPr="001F73B4">
          <w:rPr>
            <w:rStyle w:val="Hipervnculo"/>
            <w:rFonts w:asciiTheme="minorHAnsi" w:hAnsiTheme="minorHAnsi" w:cstheme="minorHAnsi"/>
            <w:sz w:val="22"/>
            <w:szCs w:val="22"/>
          </w:rPr>
          <w:t>http://es.distancias.himmera.com/buscar/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 </w:t>
      </w:r>
      <w:hyperlink r:id="rId10" w:history="1">
        <w:r w:rsidR="009454D6" w:rsidRPr="001F73B4">
          <w:rPr>
            <w:rStyle w:val="Hipervnculo"/>
            <w:rFonts w:asciiTheme="minorHAnsi" w:hAnsiTheme="minorHAnsi" w:cstheme="minorHAnsi"/>
            <w:sz w:val="22"/>
            <w:szCs w:val="22"/>
          </w:rPr>
          <w:t>https://distanciaskm.com/</w:t>
        </w:r>
      </w:hyperlink>
    </w:p>
    <w:p w14:paraId="4E9D2AC7" w14:textId="67A693A5" w:rsidR="009678CD" w:rsidRDefault="009678CD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solicitud será realizada por el/la deportista, cumplimentando y firmando el recibo, responsabilizándose de la veracidad de los datos. </w:t>
      </w:r>
    </w:p>
    <w:p w14:paraId="2E7673D2" w14:textId="11460ABF" w:rsidR="00850DB6" w:rsidRDefault="009678CD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FBECV una vez revisada y comprobada la </w:t>
      </w:r>
      <w:r w:rsidR="0003573C">
        <w:rPr>
          <w:rFonts w:asciiTheme="minorHAnsi" w:hAnsiTheme="minorHAnsi" w:cstheme="minorHAnsi"/>
          <w:sz w:val="22"/>
          <w:szCs w:val="22"/>
        </w:rPr>
        <w:t xml:space="preserve">documentación abonará las ayudas a través de los clubes, que se comprometerán por escrito a hacer llegar la indemnización a los deportistas en un plazo no superior a 7 días. </w:t>
      </w:r>
    </w:p>
    <w:p w14:paraId="5475BC39" w14:textId="77777777" w:rsidR="000378FF" w:rsidRDefault="000378FF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</w:p>
    <w:p w14:paraId="5FF1F68D" w14:textId="73F974F7" w:rsidR="000C0585" w:rsidRPr="0003573C" w:rsidRDefault="000C0585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3573C">
        <w:rPr>
          <w:rFonts w:asciiTheme="minorHAnsi" w:hAnsiTheme="minorHAnsi" w:cstheme="minorHAnsi"/>
          <w:b/>
          <w:bCs/>
          <w:sz w:val="22"/>
          <w:szCs w:val="22"/>
        </w:rPr>
        <w:t>NORMAS</w:t>
      </w:r>
      <w:r w:rsidR="000378FF" w:rsidRPr="0003573C">
        <w:rPr>
          <w:rFonts w:asciiTheme="minorHAnsi" w:hAnsiTheme="minorHAnsi" w:cstheme="minorHAnsi"/>
          <w:b/>
          <w:bCs/>
          <w:sz w:val="22"/>
          <w:szCs w:val="22"/>
        </w:rPr>
        <w:t xml:space="preserve"> PARA LA CUMPLIMENTACIÓN DEL DOCUMENTO:</w:t>
      </w:r>
    </w:p>
    <w:p w14:paraId="2A346F38" w14:textId="389B8665" w:rsidR="000378FF" w:rsidRDefault="000378FF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</w:p>
    <w:p w14:paraId="417F9C5F" w14:textId="5EA435E0" w:rsidR="000378FF" w:rsidRDefault="000378FF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el</w:t>
      </w:r>
      <w:r w:rsidR="0003573C">
        <w:rPr>
          <w:rFonts w:asciiTheme="minorHAnsi" w:hAnsiTheme="minorHAnsi" w:cstheme="minorHAnsi"/>
          <w:sz w:val="22"/>
          <w:szCs w:val="22"/>
        </w:rPr>
        <w:t>/a</w:t>
      </w:r>
      <w:r>
        <w:rPr>
          <w:rFonts w:asciiTheme="minorHAnsi" w:hAnsiTheme="minorHAnsi" w:cstheme="minorHAnsi"/>
          <w:sz w:val="22"/>
          <w:szCs w:val="22"/>
        </w:rPr>
        <w:t xml:space="preserve"> deportista es menor de edad, será </w:t>
      </w:r>
      <w:r w:rsidR="009371C6">
        <w:rPr>
          <w:rFonts w:asciiTheme="minorHAnsi" w:hAnsiTheme="minorHAnsi" w:cstheme="minorHAnsi"/>
          <w:sz w:val="22"/>
          <w:szCs w:val="22"/>
        </w:rPr>
        <w:t xml:space="preserve">el </w:t>
      </w:r>
      <w:r w:rsidR="00D44E36">
        <w:rPr>
          <w:rFonts w:asciiTheme="minorHAnsi" w:hAnsiTheme="minorHAnsi" w:cstheme="minorHAnsi"/>
          <w:sz w:val="22"/>
          <w:szCs w:val="22"/>
        </w:rPr>
        <w:t>padre/madre o tutor/a quién firmará el recibo.</w:t>
      </w:r>
    </w:p>
    <w:p w14:paraId="47A5CFB2" w14:textId="0575E896" w:rsidR="009371C6" w:rsidRDefault="009371C6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deberán cumplimentar todos los apartados </w:t>
      </w:r>
      <w:r w:rsidR="0003573C">
        <w:rPr>
          <w:rFonts w:asciiTheme="minorHAnsi" w:hAnsiTheme="minorHAnsi" w:cstheme="minorHAnsi"/>
          <w:sz w:val="22"/>
          <w:szCs w:val="22"/>
        </w:rPr>
        <w:t xml:space="preserve">y firmar el </w:t>
      </w:r>
      <w:r>
        <w:rPr>
          <w:rFonts w:asciiTheme="minorHAnsi" w:hAnsiTheme="minorHAnsi" w:cstheme="minorHAnsi"/>
          <w:sz w:val="22"/>
          <w:szCs w:val="22"/>
        </w:rPr>
        <w:t xml:space="preserve">recibo (dirección familiar, </w:t>
      </w:r>
      <w:proofErr w:type="spellStart"/>
      <w:r>
        <w:rPr>
          <w:rFonts w:asciiTheme="minorHAnsi" w:hAnsiTheme="minorHAnsi" w:cstheme="minorHAnsi"/>
          <w:sz w:val="22"/>
          <w:szCs w:val="22"/>
        </w:rPr>
        <w:t>dni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matrícula, </w:t>
      </w:r>
      <w:proofErr w:type="spellStart"/>
      <w:r>
        <w:rPr>
          <w:rFonts w:asciiTheme="minorHAnsi" w:hAnsiTheme="minorHAnsi" w:cstheme="minorHAnsi"/>
          <w:sz w:val="22"/>
          <w:szCs w:val="22"/>
        </w:rPr>
        <w:t>etc</w:t>
      </w:r>
      <w:proofErr w:type="spellEnd"/>
      <w:r>
        <w:rPr>
          <w:rFonts w:asciiTheme="minorHAnsi" w:hAnsiTheme="minorHAnsi" w:cstheme="minorHAnsi"/>
          <w:sz w:val="22"/>
          <w:szCs w:val="22"/>
        </w:rPr>
        <w:t>).</w:t>
      </w:r>
    </w:p>
    <w:p w14:paraId="55212E69" w14:textId="03D93B5B" w:rsidR="009371C6" w:rsidRDefault="009371C6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pinchamos dos veces en el cuadro (GASTOS DE TRANSPORTES), se activará el Excel, en el que se introducirán los siguientes datos: fecha, matrícula del vehículo, origen, destino y el km total del viaje (ida y vuelta).</w:t>
      </w:r>
    </w:p>
    <w:p w14:paraId="0B9894D3" w14:textId="3E477077" w:rsidR="009371C6" w:rsidRDefault="009371C6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Automáticamente se calculará el importe correspondiente a la indemnización.</w:t>
      </w:r>
    </w:p>
    <w:p w14:paraId="2FEB7EA5" w14:textId="44D0B276" w:rsidR="009371C6" w:rsidRDefault="009371C6" w:rsidP="009371C6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Para est</w:t>
      </w:r>
      <w:r w:rsidR="0003573C">
        <w:rPr>
          <w:rFonts w:asciiTheme="minorHAnsi" w:hAnsiTheme="minorHAnsi" w:cstheme="minorHAnsi"/>
          <w:sz w:val="22"/>
          <w:szCs w:val="22"/>
        </w:rPr>
        <w:t>a competición,</w:t>
      </w:r>
      <w:r>
        <w:rPr>
          <w:rFonts w:asciiTheme="minorHAnsi" w:hAnsiTheme="minorHAnsi" w:cstheme="minorHAnsi"/>
          <w:sz w:val="22"/>
          <w:szCs w:val="22"/>
        </w:rPr>
        <w:t xml:space="preserve"> no corresponde aplicar </w:t>
      </w:r>
      <w:r w:rsidR="0003573C">
        <w:rPr>
          <w:rFonts w:asciiTheme="minorHAnsi" w:hAnsiTheme="minorHAnsi" w:cstheme="minorHAnsi"/>
          <w:sz w:val="22"/>
          <w:szCs w:val="22"/>
        </w:rPr>
        <w:t xml:space="preserve">gastos por dietas. Por lo que </w:t>
      </w:r>
      <w:r w:rsidR="00850DB6">
        <w:rPr>
          <w:rFonts w:asciiTheme="minorHAnsi" w:hAnsiTheme="minorHAnsi" w:cstheme="minorHAnsi"/>
          <w:sz w:val="22"/>
          <w:szCs w:val="22"/>
        </w:rPr>
        <w:t xml:space="preserve">no </w:t>
      </w:r>
      <w:r w:rsidR="0003573C">
        <w:rPr>
          <w:rFonts w:asciiTheme="minorHAnsi" w:hAnsiTheme="minorHAnsi" w:cstheme="minorHAnsi"/>
          <w:sz w:val="22"/>
          <w:szCs w:val="22"/>
        </w:rPr>
        <w:t>se cumplimentar</w:t>
      </w:r>
      <w:r w:rsidR="00850DB6">
        <w:rPr>
          <w:rFonts w:asciiTheme="minorHAnsi" w:hAnsiTheme="minorHAnsi" w:cstheme="minorHAnsi"/>
          <w:sz w:val="22"/>
          <w:szCs w:val="22"/>
        </w:rPr>
        <w:t>á</w:t>
      </w:r>
      <w:r w:rsidR="0003573C">
        <w:rPr>
          <w:rFonts w:asciiTheme="minorHAnsi" w:hAnsiTheme="minorHAnsi" w:cstheme="minorHAnsi"/>
          <w:sz w:val="22"/>
          <w:szCs w:val="22"/>
        </w:rPr>
        <w:t xml:space="preserve"> la parte </w:t>
      </w:r>
      <w:r>
        <w:rPr>
          <w:rFonts w:asciiTheme="minorHAnsi" w:hAnsiTheme="minorHAnsi" w:cstheme="minorHAnsi"/>
          <w:sz w:val="22"/>
          <w:szCs w:val="22"/>
        </w:rPr>
        <w:t xml:space="preserve">sombreada </w:t>
      </w:r>
      <w:r w:rsidR="0003573C">
        <w:rPr>
          <w:rFonts w:asciiTheme="minorHAnsi" w:hAnsiTheme="minorHAnsi" w:cstheme="minorHAnsi"/>
          <w:sz w:val="22"/>
          <w:szCs w:val="22"/>
        </w:rPr>
        <w:t xml:space="preserve">del documento </w:t>
      </w:r>
      <w:r>
        <w:rPr>
          <w:rFonts w:asciiTheme="minorHAnsi" w:hAnsiTheme="minorHAnsi" w:cstheme="minorHAnsi"/>
          <w:sz w:val="22"/>
          <w:szCs w:val="22"/>
        </w:rPr>
        <w:t>(taxi, dietas, etc.)</w:t>
      </w:r>
      <w:r w:rsidR="0003573C">
        <w:rPr>
          <w:rFonts w:asciiTheme="minorHAnsi" w:hAnsiTheme="minorHAnsi" w:cstheme="minorHAnsi"/>
          <w:sz w:val="22"/>
          <w:szCs w:val="22"/>
        </w:rPr>
        <w:t>.</w:t>
      </w:r>
    </w:p>
    <w:p w14:paraId="63853676" w14:textId="43E92679" w:rsidR="0003573C" w:rsidRDefault="0003573C" w:rsidP="009371C6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Una vez rellenado, se</w:t>
      </w:r>
      <w:r w:rsidR="00AD54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mandar</w:t>
      </w:r>
      <w:r w:rsidR="00AD54D6">
        <w:rPr>
          <w:rFonts w:asciiTheme="minorHAnsi" w:hAnsiTheme="minorHAnsi" w:cstheme="minorHAnsi"/>
          <w:sz w:val="22"/>
          <w:szCs w:val="22"/>
        </w:rPr>
        <w:t>á escaneado</w:t>
      </w:r>
      <w:r>
        <w:rPr>
          <w:rFonts w:asciiTheme="minorHAnsi" w:hAnsiTheme="minorHAnsi" w:cstheme="minorHAnsi"/>
          <w:sz w:val="22"/>
          <w:szCs w:val="22"/>
        </w:rPr>
        <w:t xml:space="preserve"> al e-mail </w:t>
      </w:r>
      <w:hyperlink r:id="rId11" w:history="1">
        <w:r w:rsidRPr="001F73B4">
          <w:rPr>
            <w:rStyle w:val="Hipervnculo"/>
            <w:rFonts w:asciiTheme="minorHAnsi" w:hAnsiTheme="minorHAnsi" w:cstheme="minorHAnsi"/>
            <w:sz w:val="22"/>
            <w:szCs w:val="22"/>
          </w:rPr>
          <w:t>tecnico@fbdcv.com</w:t>
        </w:r>
      </w:hyperlink>
      <w:r w:rsidR="00C83622">
        <w:rPr>
          <w:rFonts w:asciiTheme="minorHAnsi" w:hAnsiTheme="minorHAnsi" w:cstheme="minorHAnsi"/>
          <w:sz w:val="22"/>
          <w:szCs w:val="22"/>
        </w:rPr>
        <w:t>.</w:t>
      </w:r>
    </w:p>
    <w:p w14:paraId="0D10D2F1" w14:textId="77777777" w:rsidR="00AD54D6" w:rsidRPr="00762F11" w:rsidRDefault="00AD54D6" w:rsidP="00AD54D6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club deberá hacer llegar al personal de la FBECV todos los recibos originales antes de la competición.</w:t>
      </w:r>
    </w:p>
    <w:p w14:paraId="7E8AE95B" w14:textId="345DC9BB" w:rsidR="00AD54D6" w:rsidRDefault="00AD54D6" w:rsidP="009371C6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</w:p>
    <w:p w14:paraId="18FDD3F1" w14:textId="77777777" w:rsidR="0003573C" w:rsidRDefault="0003573C" w:rsidP="009371C6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</w:p>
    <w:p w14:paraId="11258B53" w14:textId="7C2C822A" w:rsidR="009371C6" w:rsidRDefault="009371C6" w:rsidP="009371C6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03573C">
        <w:rPr>
          <w:rFonts w:asciiTheme="minorHAnsi" w:hAnsiTheme="minorHAnsi" w:cstheme="minorHAnsi"/>
          <w:sz w:val="22"/>
          <w:szCs w:val="22"/>
        </w:rPr>
        <w:t xml:space="preserve">l </w:t>
      </w:r>
      <w:r>
        <w:rPr>
          <w:rFonts w:asciiTheme="minorHAnsi" w:hAnsiTheme="minorHAnsi" w:cstheme="minorHAnsi"/>
          <w:sz w:val="22"/>
          <w:szCs w:val="22"/>
        </w:rPr>
        <w:t>recibo cumplimentado se entregará a la organización de la competición en el momento de la recogida del dorsal</w:t>
      </w:r>
      <w:r w:rsidR="0003573C">
        <w:rPr>
          <w:rFonts w:asciiTheme="minorHAnsi" w:hAnsiTheme="minorHAnsi" w:cstheme="minorHAnsi"/>
          <w:sz w:val="22"/>
          <w:szCs w:val="22"/>
        </w:rPr>
        <w:t>, individualmente o en grupo (a través de los clubes).</w:t>
      </w:r>
    </w:p>
    <w:p w14:paraId="55B26DAE" w14:textId="3FC6CE87" w:rsidR="009371C6" w:rsidRDefault="009371C6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</w:p>
    <w:p w14:paraId="2488D1BD" w14:textId="77777777" w:rsidR="009371C6" w:rsidRDefault="009371C6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</w:p>
    <w:p w14:paraId="07558C7A" w14:textId="77777777" w:rsidR="00D44E36" w:rsidRDefault="00D44E36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</w:p>
    <w:p w14:paraId="25CD16E7" w14:textId="24CBCAC7" w:rsidR="00D44E36" w:rsidRDefault="00850DB6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Nota: La FBECV podrá modificar o anular aquellas solicitudes en las que se haya falseado u omitido información relevante para la gestión de la ayuda.</w:t>
      </w:r>
    </w:p>
    <w:p w14:paraId="77087108" w14:textId="77777777" w:rsidR="00D44E36" w:rsidRDefault="00D44E36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</w:p>
    <w:p w14:paraId="2AE56FEB" w14:textId="3F034617" w:rsidR="000378FF" w:rsidRDefault="000378FF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</w:p>
    <w:p w14:paraId="7BA4B146" w14:textId="77777777" w:rsidR="000378FF" w:rsidRPr="000378FF" w:rsidRDefault="000378FF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rFonts w:asciiTheme="minorHAnsi" w:hAnsiTheme="minorHAnsi" w:cstheme="minorHAnsi"/>
          <w:sz w:val="22"/>
          <w:szCs w:val="22"/>
        </w:rPr>
      </w:pPr>
    </w:p>
    <w:p w14:paraId="58ED900F" w14:textId="2CBC8311" w:rsidR="000378FF" w:rsidRDefault="000378FF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sz w:val="16"/>
        </w:rPr>
      </w:pPr>
    </w:p>
    <w:p w14:paraId="56FCE111" w14:textId="77777777" w:rsidR="000378FF" w:rsidRDefault="000378FF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sz w:val="16"/>
        </w:rPr>
      </w:pPr>
    </w:p>
    <w:p w14:paraId="0460FF8E" w14:textId="1838A781" w:rsidR="000C0585" w:rsidRDefault="000C0585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sz w:val="16"/>
        </w:rPr>
      </w:pPr>
    </w:p>
    <w:p w14:paraId="507ECD30" w14:textId="77777777" w:rsidR="000C0585" w:rsidRDefault="000C0585" w:rsidP="007A1527">
      <w:pPr>
        <w:pStyle w:val="Piedepgina"/>
        <w:tabs>
          <w:tab w:val="clear" w:pos="4252"/>
          <w:tab w:val="clear" w:pos="8504"/>
          <w:tab w:val="center" w:pos="-2268"/>
          <w:tab w:val="left" w:pos="-2127"/>
          <w:tab w:val="decimal" w:pos="3544"/>
          <w:tab w:val="left" w:pos="4678"/>
          <w:tab w:val="left" w:pos="5529"/>
          <w:tab w:val="left" w:pos="6804"/>
          <w:tab w:val="decimal" w:pos="8789"/>
        </w:tabs>
        <w:rPr>
          <w:sz w:val="16"/>
        </w:rPr>
      </w:pPr>
    </w:p>
    <w:sectPr w:rsidR="000C0585" w:rsidSect="007A1527">
      <w:headerReference w:type="default" r:id="rId12"/>
      <w:footerReference w:type="default" r:id="rId13"/>
      <w:pgSz w:w="11907" w:h="16840"/>
      <w:pgMar w:top="1418" w:right="907" w:bottom="828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C832E" w14:textId="77777777" w:rsidR="00DF1742" w:rsidRDefault="00DF1742">
      <w:r>
        <w:separator/>
      </w:r>
    </w:p>
  </w:endnote>
  <w:endnote w:type="continuationSeparator" w:id="0">
    <w:p w14:paraId="48580791" w14:textId="77777777" w:rsidR="00DF1742" w:rsidRDefault="00DF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0CBA1" w14:textId="77777777" w:rsidR="00C5701D" w:rsidRPr="00C5701D" w:rsidRDefault="00C5701D" w:rsidP="00C5701D">
    <w:pPr>
      <w:rPr>
        <w:rFonts w:asciiTheme="minorHAnsi" w:hAnsiTheme="minorHAnsi" w:cstheme="minorHAnsi"/>
        <w:sz w:val="20"/>
        <w:lang w:val="es-ES"/>
      </w:rPr>
    </w:pPr>
    <w:r w:rsidRPr="00C5701D">
      <w:rPr>
        <w:rFonts w:asciiTheme="minorHAnsi" w:hAnsiTheme="minorHAnsi" w:cstheme="minorHAnsi"/>
        <w:b/>
        <w:sz w:val="20"/>
        <w:lang w:val="es-ES"/>
      </w:rPr>
      <w:t>FEDERACIÓ DE BALL ESPORTIU DE LA COMUNITAT VALENCIANA</w:t>
    </w:r>
    <w:r w:rsidRPr="00C5701D">
      <w:rPr>
        <w:rFonts w:asciiTheme="minorHAnsi" w:hAnsiTheme="minorHAnsi" w:cstheme="minorHAnsi"/>
        <w:sz w:val="20"/>
        <w:lang w:val="es-ES"/>
      </w:rPr>
      <w:t xml:space="preserve"> </w:t>
    </w:r>
  </w:p>
  <w:p w14:paraId="0B20D188" w14:textId="77777777" w:rsidR="00C5701D" w:rsidRPr="00C5701D" w:rsidRDefault="00C5701D" w:rsidP="00C5701D">
    <w:pPr>
      <w:jc w:val="both"/>
      <w:rPr>
        <w:rFonts w:asciiTheme="minorHAnsi" w:hAnsiTheme="minorHAnsi" w:cstheme="minorHAnsi"/>
        <w:sz w:val="20"/>
        <w:lang w:val="es-ES"/>
      </w:rPr>
    </w:pPr>
    <w:r w:rsidRPr="00C5701D">
      <w:rPr>
        <w:rFonts w:asciiTheme="minorHAnsi" w:hAnsiTheme="minorHAnsi" w:cstheme="minorHAnsi"/>
        <w:sz w:val="20"/>
        <w:lang w:val="es-ES"/>
      </w:rPr>
      <w:t xml:space="preserve">C/ Maestro Giner </w:t>
    </w:r>
    <w:proofErr w:type="spellStart"/>
    <w:r w:rsidRPr="00C5701D">
      <w:rPr>
        <w:rFonts w:asciiTheme="minorHAnsi" w:hAnsiTheme="minorHAnsi" w:cstheme="minorHAnsi"/>
        <w:sz w:val="20"/>
        <w:lang w:val="es-ES"/>
      </w:rPr>
      <w:t>nº</w:t>
    </w:r>
    <w:proofErr w:type="spellEnd"/>
    <w:r w:rsidRPr="00C5701D">
      <w:rPr>
        <w:rFonts w:asciiTheme="minorHAnsi" w:hAnsiTheme="minorHAnsi" w:cstheme="minorHAnsi"/>
        <w:sz w:val="20"/>
        <w:lang w:val="es-ES"/>
      </w:rPr>
      <w:t xml:space="preserve"> 2 bajo. 46940 Manises (Valencia)</w:t>
    </w:r>
  </w:p>
  <w:p w14:paraId="0513136B" w14:textId="77777777" w:rsidR="00C5701D" w:rsidRPr="00C5701D" w:rsidRDefault="00C5701D" w:rsidP="00C5701D">
    <w:pPr>
      <w:rPr>
        <w:rFonts w:asciiTheme="minorHAnsi" w:hAnsiTheme="minorHAnsi" w:cstheme="minorHAnsi"/>
        <w:sz w:val="20"/>
        <w:lang w:val="pt-BR"/>
      </w:rPr>
    </w:pPr>
    <w:r w:rsidRPr="00C5701D">
      <w:rPr>
        <w:rFonts w:asciiTheme="minorHAnsi" w:hAnsiTheme="minorHAnsi" w:cstheme="minorHAnsi"/>
        <w:sz w:val="20"/>
        <w:lang w:val="pt-BR"/>
      </w:rPr>
      <w:t xml:space="preserve">CIF Nº: G-98336597      </w:t>
    </w:r>
    <w:r w:rsidRPr="00C5701D">
      <w:rPr>
        <w:rFonts w:asciiTheme="minorHAnsi" w:hAnsiTheme="minorHAnsi" w:cstheme="minorHAnsi"/>
        <w:b/>
        <w:sz w:val="20"/>
        <w:lang w:val="pt-BR"/>
      </w:rPr>
      <w:t>www.fbdcv.com       E-mail: fbdcv@fbdcv.com</w:t>
    </w:r>
  </w:p>
  <w:p w14:paraId="12D77140" w14:textId="47DCAE83" w:rsidR="00C5701D" w:rsidRDefault="00C5701D" w:rsidP="00C5701D">
    <w:pPr>
      <w:pStyle w:val="Piedepgina"/>
    </w:pPr>
    <w:r w:rsidRPr="00C5701D">
      <w:rPr>
        <w:rFonts w:ascii="Verdana" w:hAnsi="Verdana"/>
        <w:b/>
        <w:sz w:val="16"/>
        <w:szCs w:val="16"/>
        <w:lang w:val="pt-BR"/>
      </w:rPr>
      <w:tab/>
    </w:r>
    <w:r w:rsidRPr="00C5701D">
      <w:rPr>
        <w:rFonts w:ascii="Verdana" w:hAnsi="Verdana"/>
        <w:b/>
        <w:sz w:val="16"/>
        <w:szCs w:val="16"/>
        <w:lang w:val="pt-BR"/>
      </w:rPr>
      <w:tab/>
    </w:r>
    <w:r w:rsidRPr="00C5701D">
      <w:rPr>
        <w:rFonts w:ascii="Verdana" w:hAnsi="Verdana"/>
        <w:b/>
        <w:sz w:val="16"/>
        <w:szCs w:val="16"/>
        <w:lang w:val="pt-B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3F849" w14:textId="77777777" w:rsidR="00DF1742" w:rsidRDefault="00DF1742">
      <w:r>
        <w:separator/>
      </w:r>
    </w:p>
  </w:footnote>
  <w:footnote w:type="continuationSeparator" w:id="0">
    <w:p w14:paraId="29AB73A2" w14:textId="77777777" w:rsidR="00DF1742" w:rsidRDefault="00DF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F0DEE" w14:textId="505620A9" w:rsidR="00C829D5" w:rsidRPr="006F022A" w:rsidRDefault="00C5701D" w:rsidP="006F022A">
    <w:pPr>
      <w:pStyle w:val="Encabezado"/>
      <w:jc w:val="right"/>
      <w:rPr>
        <w:b/>
      </w:rPr>
    </w:pPr>
    <w:r w:rsidRPr="00C5701D">
      <w:rPr>
        <w:b/>
        <w:noProof/>
        <w:lang w:val="es-ES"/>
      </w:rPr>
      <w:drawing>
        <wp:anchor distT="0" distB="0" distL="114300" distR="114300" simplePos="0" relativeHeight="251659264" behindDoc="0" locked="0" layoutInCell="1" allowOverlap="1" wp14:anchorId="71B2F3D7" wp14:editId="4D937F28">
          <wp:simplePos x="0" y="0"/>
          <wp:positionH relativeFrom="column">
            <wp:posOffset>-310515</wp:posOffset>
          </wp:positionH>
          <wp:positionV relativeFrom="paragraph">
            <wp:posOffset>-258445</wp:posOffset>
          </wp:positionV>
          <wp:extent cx="1490345" cy="492760"/>
          <wp:effectExtent l="0" t="0" r="0" b="2540"/>
          <wp:wrapNone/>
          <wp:docPr id="1" name="Imagen 2" descr="logo_fbe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becv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701D">
      <w:rPr>
        <w:b/>
        <w:noProof/>
        <w:lang w:val="es-ES"/>
      </w:rPr>
      <w:drawing>
        <wp:anchor distT="0" distB="0" distL="114300" distR="114300" simplePos="0" relativeHeight="251660288" behindDoc="0" locked="0" layoutInCell="1" allowOverlap="1" wp14:anchorId="5FBDF708" wp14:editId="72B2B9EC">
          <wp:simplePos x="0" y="0"/>
          <wp:positionH relativeFrom="column">
            <wp:posOffset>1705610</wp:posOffset>
          </wp:positionH>
          <wp:positionV relativeFrom="paragraph">
            <wp:posOffset>-258445</wp:posOffset>
          </wp:positionV>
          <wp:extent cx="979088" cy="493054"/>
          <wp:effectExtent l="0" t="0" r="0" b="2540"/>
          <wp:wrapNone/>
          <wp:docPr id="3" name="2 Imagen" descr="gv_conselleria_educacio_rgb_v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_conselleria_educacio_rgb_val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9088" cy="493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9D5" w:rsidRPr="006F022A">
      <w:rPr>
        <w:b/>
      </w:rPr>
      <w:t xml:space="preserve">MODELO </w:t>
    </w:r>
    <w:r w:rsidR="003535CD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685D79"/>
    <w:multiLevelType w:val="hybridMultilevel"/>
    <w:tmpl w:val="5082E50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153879"/>
    <w:multiLevelType w:val="hybridMultilevel"/>
    <w:tmpl w:val="633425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581F1C"/>
    <w:multiLevelType w:val="hybridMultilevel"/>
    <w:tmpl w:val="39C0F4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15A0A"/>
    <w:multiLevelType w:val="hybridMultilevel"/>
    <w:tmpl w:val="140C7A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EE2D74"/>
    <w:rsid w:val="0003573C"/>
    <w:rsid w:val="000378FF"/>
    <w:rsid w:val="00095B8C"/>
    <w:rsid w:val="000A3CC6"/>
    <w:rsid w:val="000B3F93"/>
    <w:rsid w:val="000C0585"/>
    <w:rsid w:val="000D439A"/>
    <w:rsid w:val="000D6CCE"/>
    <w:rsid w:val="00177AFB"/>
    <w:rsid w:val="001C2C3E"/>
    <w:rsid w:val="00292337"/>
    <w:rsid w:val="00292FC3"/>
    <w:rsid w:val="002A4CD2"/>
    <w:rsid w:val="002C2F8A"/>
    <w:rsid w:val="002D1BE9"/>
    <w:rsid w:val="002E114C"/>
    <w:rsid w:val="002E5FB0"/>
    <w:rsid w:val="00316F27"/>
    <w:rsid w:val="0034403E"/>
    <w:rsid w:val="003441E3"/>
    <w:rsid w:val="003535CD"/>
    <w:rsid w:val="003C1EEC"/>
    <w:rsid w:val="003E0652"/>
    <w:rsid w:val="00456868"/>
    <w:rsid w:val="00476ADC"/>
    <w:rsid w:val="004F2138"/>
    <w:rsid w:val="0054227F"/>
    <w:rsid w:val="005504BB"/>
    <w:rsid w:val="005A590A"/>
    <w:rsid w:val="005F2979"/>
    <w:rsid w:val="005F7ABA"/>
    <w:rsid w:val="0061467B"/>
    <w:rsid w:val="00651618"/>
    <w:rsid w:val="0068462B"/>
    <w:rsid w:val="006855E0"/>
    <w:rsid w:val="006D43AE"/>
    <w:rsid w:val="006E5092"/>
    <w:rsid w:val="006F022A"/>
    <w:rsid w:val="00750B75"/>
    <w:rsid w:val="007737C9"/>
    <w:rsid w:val="007834F2"/>
    <w:rsid w:val="007A1527"/>
    <w:rsid w:val="007C17FA"/>
    <w:rsid w:val="007F0DCD"/>
    <w:rsid w:val="00831C84"/>
    <w:rsid w:val="0084323D"/>
    <w:rsid w:val="00847B22"/>
    <w:rsid w:val="00850DB6"/>
    <w:rsid w:val="008C0D5A"/>
    <w:rsid w:val="008C6637"/>
    <w:rsid w:val="008D5B04"/>
    <w:rsid w:val="0092792A"/>
    <w:rsid w:val="009371C6"/>
    <w:rsid w:val="009454D6"/>
    <w:rsid w:val="00952864"/>
    <w:rsid w:val="00966398"/>
    <w:rsid w:val="009678CD"/>
    <w:rsid w:val="009B3D74"/>
    <w:rsid w:val="009C665D"/>
    <w:rsid w:val="00A00402"/>
    <w:rsid w:val="00A3707B"/>
    <w:rsid w:val="00AC7716"/>
    <w:rsid w:val="00AD54D6"/>
    <w:rsid w:val="00B05303"/>
    <w:rsid w:val="00B11BCB"/>
    <w:rsid w:val="00BA517E"/>
    <w:rsid w:val="00C42862"/>
    <w:rsid w:val="00C5701D"/>
    <w:rsid w:val="00C763D9"/>
    <w:rsid w:val="00C8098D"/>
    <w:rsid w:val="00C829D5"/>
    <w:rsid w:val="00C83622"/>
    <w:rsid w:val="00C91C9D"/>
    <w:rsid w:val="00D33950"/>
    <w:rsid w:val="00D44E36"/>
    <w:rsid w:val="00D46B31"/>
    <w:rsid w:val="00DC4A67"/>
    <w:rsid w:val="00DD34F2"/>
    <w:rsid w:val="00DD3A37"/>
    <w:rsid w:val="00DF1742"/>
    <w:rsid w:val="00E62F41"/>
    <w:rsid w:val="00EE2D74"/>
    <w:rsid w:val="00F00F8D"/>
    <w:rsid w:val="00F03F75"/>
    <w:rsid w:val="00F12900"/>
    <w:rsid w:val="00F7116F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4EE3D"/>
  <w15:docId w15:val="{49610854-C286-478E-AA95-4882B4CC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864"/>
    <w:rPr>
      <w:sz w:val="26"/>
      <w:lang w:val="es-ES_tradnl"/>
    </w:rPr>
  </w:style>
  <w:style w:type="paragraph" w:styleId="Ttulo1">
    <w:name w:val="heading 1"/>
    <w:basedOn w:val="Normal"/>
    <w:next w:val="Normal"/>
    <w:qFormat/>
    <w:rsid w:val="00952864"/>
    <w:pPr>
      <w:keepNext/>
      <w:tabs>
        <w:tab w:val="right" w:pos="9781"/>
      </w:tabs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952864"/>
    <w:pPr>
      <w:framePr w:w="7938" w:h="1985" w:hRule="exact" w:hSpace="141" w:wrap="auto" w:hAnchor="page" w:xAlign="center" w:yAlign="bottom"/>
      <w:ind w:left="2835"/>
    </w:pPr>
    <w:rPr>
      <w:sz w:val="28"/>
    </w:rPr>
  </w:style>
  <w:style w:type="paragraph" w:styleId="Encabezado">
    <w:name w:val="header"/>
    <w:basedOn w:val="Normal"/>
    <w:link w:val="EncabezadoCar"/>
    <w:rsid w:val="009528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5286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5286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9528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701"/>
      <w:jc w:val="center"/>
    </w:pPr>
    <w:rPr>
      <w:b/>
      <w:sz w:val="28"/>
    </w:rPr>
  </w:style>
  <w:style w:type="character" w:customStyle="1" w:styleId="EncabezadoCar">
    <w:name w:val="Encabezado Car"/>
    <w:basedOn w:val="Fuentedeprrafopredeter"/>
    <w:link w:val="Encabezado"/>
    <w:rsid w:val="00C5701D"/>
    <w:rPr>
      <w:sz w:val="26"/>
      <w:lang w:val="es-ES_tradnl"/>
    </w:rPr>
  </w:style>
  <w:style w:type="table" w:styleId="Tablaconcuadrcula">
    <w:name w:val="Table Grid"/>
    <w:basedOn w:val="Tablanormal"/>
    <w:rsid w:val="007A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D44E3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4E36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rsid w:val="00AD54D6"/>
    <w:rPr>
      <w:sz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cnico@fbdcv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istanciask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distancias.himmera.com/busca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Office\Dict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0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FEDERACIÓN DE HOCKEY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DE HOCKEY</dc:title>
  <dc:creator>JESÚS GRACIA PÉREZ</dc:creator>
  <cp:lastModifiedBy>Jose Manuel Brotons</cp:lastModifiedBy>
  <cp:revision>2</cp:revision>
  <cp:lastPrinted>2013-01-27T14:58:00Z</cp:lastPrinted>
  <dcterms:created xsi:type="dcterms:W3CDTF">2020-10-02T18:07:00Z</dcterms:created>
  <dcterms:modified xsi:type="dcterms:W3CDTF">2020-10-02T18:07:00Z</dcterms:modified>
</cp:coreProperties>
</file>